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AF22" w14:textId="36875A70" w:rsidR="000E207F" w:rsidRDefault="000E207F" w:rsidP="00E61299"/>
    <w:p w14:paraId="01A53F2E" w14:textId="3B756C94" w:rsidR="00F93965" w:rsidRDefault="00F93965" w:rsidP="00E61299"/>
    <w:p w14:paraId="2724959E" w14:textId="418C9761" w:rsidR="00F93965" w:rsidRPr="00992553" w:rsidRDefault="00F93965" w:rsidP="00F93965">
      <w:pPr>
        <w:jc w:val="center"/>
        <w:rPr>
          <w:rFonts w:ascii="Arial" w:hAnsi="Arial" w:cs="Arial"/>
        </w:rPr>
      </w:pPr>
      <w:r w:rsidRPr="00992553">
        <w:rPr>
          <w:rFonts w:ascii="Arial" w:hAnsi="Arial" w:cs="Arial"/>
        </w:rPr>
        <w:t>Incident Reporting Form</w:t>
      </w:r>
    </w:p>
    <w:p w14:paraId="2DCB8337" w14:textId="77777777" w:rsidR="00F93965" w:rsidRPr="00992553" w:rsidRDefault="00F93965" w:rsidP="00F93965">
      <w:pPr>
        <w:rPr>
          <w:rFonts w:ascii="Arial" w:hAnsi="Arial" w:cs="Arial"/>
        </w:rPr>
      </w:pPr>
    </w:p>
    <w:p w14:paraId="0416E798" w14:textId="1B72B5B2" w:rsidR="00F93965" w:rsidRPr="00992553" w:rsidRDefault="00F93965" w:rsidP="00992553">
      <w:pPr>
        <w:pStyle w:val="ListParagraph"/>
        <w:ind w:left="780"/>
        <w:rPr>
          <w:rFonts w:ascii="Arial" w:hAnsi="Arial" w:cs="Arial"/>
        </w:rPr>
      </w:pPr>
      <w:r w:rsidRPr="00992553">
        <w:rPr>
          <w:rFonts w:ascii="Arial" w:hAnsi="Arial" w:cs="Arial"/>
        </w:rPr>
        <w:t>To be completed by person reporting the incident (or the person receiving the complaint</w:t>
      </w:r>
      <w:r w:rsidR="009C3A94">
        <w:rPr>
          <w:rFonts w:ascii="Arial" w:hAnsi="Arial" w:cs="Arial"/>
        </w:rPr>
        <w:t xml:space="preserve"> </w:t>
      </w:r>
      <w:r w:rsidRPr="00992553">
        <w:rPr>
          <w:rFonts w:ascii="Arial" w:hAnsi="Arial" w:cs="Arial"/>
        </w:rPr>
        <w:t>and/or investigating the incident)</w:t>
      </w:r>
    </w:p>
    <w:p w14:paraId="2C04CD58" w14:textId="77777777" w:rsidR="00F93965" w:rsidRPr="00992553" w:rsidRDefault="00F93965" w:rsidP="00F93965">
      <w:pPr>
        <w:pStyle w:val="ListParagraph"/>
        <w:ind w:left="780"/>
        <w:rPr>
          <w:rFonts w:ascii="Arial" w:hAnsi="Arial" w:cs="Arial"/>
        </w:rPr>
      </w:pPr>
    </w:p>
    <w:p w14:paraId="4E94BDA2" w14:textId="7CF6E2A2" w:rsidR="00F93965" w:rsidRPr="009C3A94" w:rsidRDefault="00F93965" w:rsidP="009C3A94">
      <w:pPr>
        <w:pStyle w:val="ListParagraph"/>
        <w:spacing w:line="360" w:lineRule="auto"/>
        <w:ind w:left="0"/>
        <w:rPr>
          <w:rFonts w:ascii="Arial" w:hAnsi="Arial" w:cs="Arial"/>
          <w:b/>
          <w:bCs/>
        </w:rPr>
      </w:pPr>
      <w:r w:rsidRPr="009C3A94">
        <w:rPr>
          <w:rFonts w:ascii="Arial" w:hAnsi="Arial" w:cs="Arial"/>
          <w:b/>
          <w:bCs/>
        </w:rPr>
        <w:t xml:space="preserve">School District: ______________________________  </w:t>
      </w:r>
      <w:r w:rsidR="009C3A94">
        <w:rPr>
          <w:rFonts w:ascii="Arial" w:hAnsi="Arial" w:cs="Arial"/>
          <w:b/>
          <w:bCs/>
        </w:rPr>
        <w:t xml:space="preserve">  </w:t>
      </w:r>
      <w:r w:rsidRPr="009C3A94">
        <w:rPr>
          <w:rFonts w:ascii="Arial" w:hAnsi="Arial" w:cs="Arial"/>
          <w:b/>
          <w:bCs/>
        </w:rPr>
        <w:t>School: _______________________ Dignity Act Coordinator: ________________</w:t>
      </w:r>
      <w:r w:rsidR="009C3A94" w:rsidRPr="009C3A94">
        <w:rPr>
          <w:rFonts w:ascii="Arial" w:hAnsi="Arial" w:cs="Arial"/>
          <w:b/>
          <w:bCs/>
        </w:rPr>
        <w:t>_</w:t>
      </w:r>
      <w:r w:rsidRPr="009C3A94">
        <w:rPr>
          <w:rFonts w:ascii="Arial" w:hAnsi="Arial" w:cs="Arial"/>
          <w:b/>
          <w:bCs/>
        </w:rPr>
        <w:t xml:space="preserve">_____ </w:t>
      </w:r>
      <w:r w:rsidR="009C3A94">
        <w:rPr>
          <w:rFonts w:ascii="Arial" w:hAnsi="Arial" w:cs="Arial"/>
          <w:b/>
          <w:bCs/>
        </w:rPr>
        <w:t xml:space="preserve">  </w:t>
      </w:r>
      <w:r w:rsidRPr="009C3A94">
        <w:rPr>
          <w:rFonts w:ascii="Arial" w:hAnsi="Arial" w:cs="Arial"/>
          <w:b/>
          <w:bCs/>
        </w:rPr>
        <w:t>Position: _______________________ Today’s date: ___________</w:t>
      </w:r>
      <w:r w:rsidR="009C3A94">
        <w:rPr>
          <w:rFonts w:ascii="Arial" w:hAnsi="Arial" w:cs="Arial"/>
          <w:b/>
          <w:bCs/>
        </w:rPr>
        <w:t xml:space="preserve">  </w:t>
      </w:r>
      <w:r w:rsidRPr="009C3A94">
        <w:rPr>
          <w:rFonts w:ascii="Arial" w:hAnsi="Arial" w:cs="Arial"/>
          <w:b/>
          <w:bCs/>
        </w:rPr>
        <w:t>Name of person reporting incident:_</w:t>
      </w:r>
      <w:r w:rsidR="009C3A94" w:rsidRPr="009C3A94">
        <w:rPr>
          <w:rFonts w:ascii="Arial" w:hAnsi="Arial" w:cs="Arial"/>
          <w:b/>
          <w:bCs/>
        </w:rPr>
        <w:t>_</w:t>
      </w:r>
      <w:r w:rsidRPr="009C3A94">
        <w:rPr>
          <w:rFonts w:ascii="Arial" w:hAnsi="Arial" w:cs="Arial"/>
          <w:b/>
          <w:bCs/>
        </w:rPr>
        <w:t xml:space="preserve">____________________ </w:t>
      </w:r>
    </w:p>
    <w:p w14:paraId="02FF9716" w14:textId="77777777" w:rsidR="00F93965" w:rsidRPr="00992553" w:rsidRDefault="00F93965" w:rsidP="00F93965">
      <w:pPr>
        <w:pStyle w:val="ListParagraph"/>
        <w:ind w:left="780"/>
        <w:rPr>
          <w:rFonts w:ascii="Arial" w:hAnsi="Arial" w:cs="Arial"/>
        </w:rPr>
      </w:pPr>
    </w:p>
    <w:p w14:paraId="03253F79" w14:textId="42013A4B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9C3A94">
        <w:rPr>
          <w:rFonts w:ascii="Arial" w:hAnsi="Arial" w:cs="Arial"/>
          <w:b/>
          <w:bCs/>
        </w:rPr>
        <w:t>Role of person reporting incident</w:t>
      </w:r>
      <w:r w:rsidRPr="00992553">
        <w:rPr>
          <w:rFonts w:ascii="Arial" w:hAnsi="Arial" w:cs="Arial"/>
        </w:rPr>
        <w:t xml:space="preserve"> (Check one)</w:t>
      </w:r>
    </w:p>
    <w:p w14:paraId="442639CB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039EB5C2" w14:textId="4F8DE7E2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992553">
        <w:rPr>
          <w:rFonts w:ascii="Arial" w:hAnsi="Arial" w:cs="Arial"/>
        </w:rPr>
        <w:t>□ Student Target □ Student (witness)</w:t>
      </w:r>
      <w:r w:rsidR="009C3A94">
        <w:rPr>
          <w:rFonts w:ascii="Arial" w:hAnsi="Arial" w:cs="Arial"/>
        </w:rPr>
        <w:t xml:space="preserve"> </w:t>
      </w:r>
      <w:r w:rsidRPr="00992553">
        <w:rPr>
          <w:rFonts w:ascii="Arial" w:hAnsi="Arial" w:cs="Arial"/>
        </w:rPr>
        <w:t>□ Parent/Guardian</w:t>
      </w:r>
      <w:r w:rsidR="009C3A94">
        <w:rPr>
          <w:rFonts w:ascii="Arial" w:hAnsi="Arial" w:cs="Arial"/>
        </w:rPr>
        <w:t xml:space="preserve"> </w:t>
      </w:r>
      <w:r w:rsidRPr="00992553">
        <w:rPr>
          <w:rFonts w:ascii="Arial" w:hAnsi="Arial" w:cs="Arial"/>
        </w:rPr>
        <w:t>□ Staff Member</w:t>
      </w:r>
      <w:r w:rsidR="009C3A94">
        <w:rPr>
          <w:rFonts w:ascii="Arial" w:hAnsi="Arial" w:cs="Arial"/>
        </w:rPr>
        <w:t xml:space="preserve"> </w:t>
      </w:r>
      <w:r w:rsidRPr="00992553">
        <w:rPr>
          <w:rFonts w:ascii="Arial" w:hAnsi="Arial" w:cs="Arial"/>
        </w:rPr>
        <w:t>□ Other_______</w:t>
      </w:r>
      <w:r w:rsidR="009C3A94">
        <w:rPr>
          <w:rFonts w:ascii="Arial" w:hAnsi="Arial" w:cs="Arial"/>
        </w:rPr>
        <w:t>_____</w:t>
      </w:r>
      <w:r w:rsidRPr="00992553">
        <w:rPr>
          <w:rFonts w:ascii="Arial" w:hAnsi="Arial" w:cs="Arial"/>
        </w:rPr>
        <w:t xml:space="preserve">_ </w:t>
      </w:r>
    </w:p>
    <w:p w14:paraId="3B7CE8F1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28E04AC4" w14:textId="7198D9AC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992553">
        <w:rPr>
          <w:rFonts w:ascii="Arial" w:hAnsi="Arial" w:cs="Arial"/>
        </w:rPr>
        <w:t xml:space="preserve">Phone: ___________________ Email: ___________________________________________ </w:t>
      </w:r>
    </w:p>
    <w:p w14:paraId="21DF4EF2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6C704DD6" w14:textId="4436F155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9C3A94">
        <w:rPr>
          <w:rFonts w:ascii="Arial" w:hAnsi="Arial" w:cs="Arial"/>
          <w:b/>
          <w:bCs/>
        </w:rPr>
        <w:t>Name of target: (student being bullied, harassed, or discriminated against)</w:t>
      </w:r>
      <w:r w:rsidRPr="00992553">
        <w:rPr>
          <w:rFonts w:ascii="Arial" w:hAnsi="Arial" w:cs="Arial"/>
        </w:rPr>
        <w:t xml:space="preserve"> ___________________________________________________________________________ </w:t>
      </w:r>
    </w:p>
    <w:p w14:paraId="28475841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2D6345C3" w14:textId="6751FC05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9C3A94">
        <w:rPr>
          <w:rFonts w:ascii="Arial" w:hAnsi="Arial" w:cs="Arial"/>
          <w:b/>
          <w:bCs/>
        </w:rPr>
        <w:t>Name(s) of alleged offender(s</w:t>
      </w:r>
      <w:proofErr w:type="gramStart"/>
      <w:r w:rsidRPr="00992553">
        <w:rPr>
          <w:rFonts w:ascii="Arial" w:hAnsi="Arial" w:cs="Arial"/>
        </w:rPr>
        <w:t>):_</w:t>
      </w:r>
      <w:proofErr w:type="gramEnd"/>
      <w:r w:rsidRPr="00992553">
        <w:rPr>
          <w:rFonts w:ascii="Arial" w:hAnsi="Arial" w:cs="Arial"/>
        </w:rPr>
        <w:t xml:space="preserve">________________________________________________________________ </w:t>
      </w:r>
    </w:p>
    <w:p w14:paraId="1BADCD8C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1FA86918" w14:textId="00846F79" w:rsidR="00F93965" w:rsidRDefault="00F93965" w:rsidP="009C3A94">
      <w:pPr>
        <w:pStyle w:val="ListParagraph"/>
        <w:ind w:left="0"/>
        <w:rPr>
          <w:rFonts w:ascii="Arial" w:hAnsi="Arial" w:cs="Arial"/>
        </w:rPr>
      </w:pPr>
      <w:r w:rsidRPr="009C3A94">
        <w:rPr>
          <w:rFonts w:ascii="Arial" w:hAnsi="Arial" w:cs="Arial"/>
          <w:b/>
          <w:bCs/>
        </w:rPr>
        <w:t xml:space="preserve">Date(s) and time(s) of </w:t>
      </w:r>
      <w:proofErr w:type="gramStart"/>
      <w:r w:rsidRPr="009C3A94">
        <w:rPr>
          <w:rFonts w:ascii="Arial" w:hAnsi="Arial" w:cs="Arial"/>
          <w:b/>
          <w:bCs/>
        </w:rPr>
        <w:t>incident</w:t>
      </w:r>
      <w:r w:rsidRPr="00992553">
        <w:rPr>
          <w:rFonts w:ascii="Arial" w:hAnsi="Arial" w:cs="Arial"/>
        </w:rPr>
        <w:t>:_</w:t>
      </w:r>
      <w:proofErr w:type="gramEnd"/>
      <w:r w:rsidRPr="00992553">
        <w:rPr>
          <w:rFonts w:ascii="Arial" w:hAnsi="Arial" w:cs="Arial"/>
        </w:rPr>
        <w:t>__________________________________________________________________</w:t>
      </w:r>
    </w:p>
    <w:p w14:paraId="73B51AF1" w14:textId="77777777" w:rsidR="009C3A94" w:rsidRPr="009C3A94" w:rsidRDefault="009C3A94" w:rsidP="009C3A94">
      <w:pPr>
        <w:pStyle w:val="ListParagraph"/>
        <w:ind w:left="0"/>
        <w:rPr>
          <w:rFonts w:ascii="Arial" w:hAnsi="Arial" w:cs="Arial"/>
        </w:rPr>
      </w:pPr>
    </w:p>
    <w:p w14:paraId="6690D419" w14:textId="77777777" w:rsidR="00F93965" w:rsidRPr="009C3A94" w:rsidRDefault="00F93965" w:rsidP="009C3A94">
      <w:pPr>
        <w:pStyle w:val="ListParagraph"/>
        <w:ind w:left="0"/>
        <w:rPr>
          <w:rFonts w:ascii="Arial" w:hAnsi="Arial" w:cs="Arial"/>
          <w:b/>
          <w:bCs/>
        </w:rPr>
      </w:pPr>
      <w:r w:rsidRPr="009C3A94">
        <w:rPr>
          <w:rFonts w:ascii="Arial" w:hAnsi="Arial" w:cs="Arial"/>
          <w:b/>
          <w:bCs/>
        </w:rPr>
        <w:t>What was your involvement in the incident?</w:t>
      </w:r>
    </w:p>
    <w:p w14:paraId="07DF3174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6EF9CBD2" w14:textId="7CA2B338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992553">
        <w:rPr>
          <w:rFonts w:ascii="Arial" w:hAnsi="Arial" w:cs="Arial"/>
        </w:rPr>
        <w:t>□ I was directly involved in the incident</w:t>
      </w:r>
      <w:r w:rsidR="009C3A94">
        <w:rPr>
          <w:rFonts w:ascii="Arial" w:hAnsi="Arial" w:cs="Arial"/>
        </w:rPr>
        <w:t xml:space="preserve">  </w:t>
      </w:r>
      <w:r w:rsidRPr="00992553">
        <w:rPr>
          <w:rFonts w:ascii="Arial" w:hAnsi="Arial" w:cs="Arial"/>
        </w:rPr>
        <w:t xml:space="preserve"> □ I observed the </w:t>
      </w:r>
      <w:proofErr w:type="gramStart"/>
      <w:r w:rsidRPr="00992553">
        <w:rPr>
          <w:rFonts w:ascii="Arial" w:hAnsi="Arial" w:cs="Arial"/>
        </w:rPr>
        <w:t>incident</w:t>
      </w:r>
      <w:r w:rsidR="009C3A94">
        <w:rPr>
          <w:rFonts w:ascii="Arial" w:hAnsi="Arial" w:cs="Arial"/>
        </w:rPr>
        <w:t xml:space="preserve"> </w:t>
      </w:r>
      <w:r w:rsidRPr="00992553">
        <w:rPr>
          <w:rFonts w:ascii="Arial" w:hAnsi="Arial" w:cs="Arial"/>
        </w:rPr>
        <w:t xml:space="preserve"> □</w:t>
      </w:r>
      <w:proofErr w:type="gramEnd"/>
      <w:r w:rsidRPr="00992553">
        <w:rPr>
          <w:rFonts w:ascii="Arial" w:hAnsi="Arial" w:cs="Arial"/>
        </w:rPr>
        <w:t xml:space="preserve"> I heard about the incident </w:t>
      </w:r>
    </w:p>
    <w:p w14:paraId="1395AB4A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6F29F17F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9C3A94">
        <w:rPr>
          <w:rFonts w:ascii="Arial" w:hAnsi="Arial" w:cs="Arial"/>
          <w:b/>
          <w:bCs/>
        </w:rPr>
        <w:t>Where did the incident happen?</w:t>
      </w:r>
      <w:r w:rsidRPr="00992553">
        <w:rPr>
          <w:rFonts w:ascii="Arial" w:hAnsi="Arial" w:cs="Arial"/>
        </w:rPr>
        <w:t xml:space="preserve"> (Check all that apply)</w:t>
      </w:r>
    </w:p>
    <w:p w14:paraId="448E7EF0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</w:p>
    <w:p w14:paraId="1A4032B4" w14:textId="77777777" w:rsidR="00F93965" w:rsidRPr="00992553" w:rsidRDefault="00F93965" w:rsidP="009C3A94">
      <w:pPr>
        <w:pStyle w:val="ListParagraph"/>
        <w:ind w:left="0"/>
        <w:rPr>
          <w:rFonts w:ascii="Arial" w:hAnsi="Arial" w:cs="Arial"/>
        </w:rPr>
        <w:sectPr w:rsidR="00F93965" w:rsidRPr="00992553" w:rsidSect="00992553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4B913ECB" w14:textId="37D902F2" w:rsidR="009C3A94" w:rsidRDefault="00F93965" w:rsidP="009C3A94">
      <w:pPr>
        <w:rPr>
          <w:rFonts w:ascii="Arial" w:hAnsi="Arial" w:cs="Arial"/>
        </w:rPr>
      </w:pPr>
      <w:r w:rsidRPr="009C3A94">
        <w:rPr>
          <w:rFonts w:ascii="Arial" w:hAnsi="Arial" w:cs="Arial"/>
        </w:rPr>
        <w:t xml:space="preserve">□ On </w:t>
      </w:r>
      <w:r w:rsidR="009C3A94" w:rsidRPr="009C3A94">
        <w:rPr>
          <w:rFonts w:ascii="Arial" w:hAnsi="Arial" w:cs="Arial"/>
        </w:rPr>
        <w:t xml:space="preserve">school </w:t>
      </w:r>
      <w:r w:rsidRPr="009C3A94">
        <w:rPr>
          <w:rFonts w:ascii="Arial" w:hAnsi="Arial" w:cs="Arial"/>
        </w:rPr>
        <w:t>propert</w:t>
      </w:r>
      <w:r w:rsidR="009C3A94">
        <w:rPr>
          <w:rFonts w:ascii="Arial" w:hAnsi="Arial" w:cs="Arial"/>
        </w:rPr>
        <w:t>y</w:t>
      </w:r>
      <w:r w:rsidR="009C3A94">
        <w:rPr>
          <w:rFonts w:ascii="Arial" w:hAnsi="Arial" w:cs="Arial"/>
        </w:rPr>
        <w:tab/>
      </w:r>
      <w:r w:rsidR="009C3A94">
        <w:rPr>
          <w:rFonts w:ascii="Arial" w:hAnsi="Arial" w:cs="Arial"/>
        </w:rPr>
        <w:tab/>
      </w:r>
      <w:r w:rsidRPr="009C3A94">
        <w:rPr>
          <w:rFonts w:ascii="Arial" w:hAnsi="Arial" w:cs="Arial"/>
        </w:rPr>
        <w:t>□ Cafeteria</w:t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Pr="009C3A94">
        <w:rPr>
          <w:rFonts w:ascii="Arial" w:hAnsi="Arial" w:cs="Arial"/>
        </w:rPr>
        <w:t>□ On a school bus</w:t>
      </w:r>
    </w:p>
    <w:p w14:paraId="386985E4" w14:textId="3CE1B674" w:rsidR="009C3A94" w:rsidRDefault="00F93965" w:rsidP="009C3A94">
      <w:pPr>
        <w:rPr>
          <w:rFonts w:ascii="Arial" w:hAnsi="Arial" w:cs="Arial"/>
        </w:rPr>
      </w:pPr>
      <w:r w:rsidRPr="009C3A94">
        <w:rPr>
          <w:rFonts w:ascii="Arial" w:hAnsi="Arial" w:cs="Arial"/>
        </w:rPr>
        <w:t>□ Classroom</w:t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Pr="009C3A94">
        <w:rPr>
          <w:rFonts w:ascii="Arial" w:hAnsi="Arial" w:cs="Arial"/>
        </w:rPr>
        <w:t>□ Gym</w:t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Pr="009C3A94">
        <w:rPr>
          <w:rFonts w:ascii="Arial" w:hAnsi="Arial" w:cs="Arial"/>
        </w:rPr>
        <w:t>□ Off school property</w:t>
      </w:r>
    </w:p>
    <w:p w14:paraId="0AA4BD74" w14:textId="26ACD124" w:rsidR="009C3A94" w:rsidRDefault="00F93965" w:rsidP="00047A33">
      <w:pPr>
        <w:rPr>
          <w:rFonts w:ascii="Arial" w:hAnsi="Arial" w:cs="Arial"/>
        </w:rPr>
      </w:pPr>
      <w:r w:rsidRPr="009C3A94">
        <w:rPr>
          <w:rFonts w:ascii="Arial" w:hAnsi="Arial" w:cs="Arial"/>
        </w:rPr>
        <w:t>□ Hallway</w:t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Pr="009C3A94">
        <w:rPr>
          <w:rFonts w:ascii="Arial" w:hAnsi="Arial" w:cs="Arial"/>
        </w:rPr>
        <w:t>□ Locker Room</w:t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Pr="009C3A94">
        <w:rPr>
          <w:rFonts w:ascii="Arial" w:hAnsi="Arial" w:cs="Arial"/>
        </w:rPr>
        <w:t>□ Electronic Communicatio</w:t>
      </w:r>
      <w:r w:rsidR="009C3A94">
        <w:rPr>
          <w:rFonts w:ascii="Arial" w:hAnsi="Arial" w:cs="Arial"/>
        </w:rPr>
        <w:t>n</w:t>
      </w:r>
    </w:p>
    <w:p w14:paraId="02D3E46F" w14:textId="77777777" w:rsidR="00047A33" w:rsidRDefault="00F93965" w:rsidP="009C3A94">
      <w:pPr>
        <w:rPr>
          <w:rFonts w:ascii="Arial" w:hAnsi="Arial" w:cs="Arial"/>
        </w:rPr>
      </w:pPr>
      <w:r w:rsidRPr="009C3A94">
        <w:rPr>
          <w:rFonts w:ascii="Arial" w:hAnsi="Arial" w:cs="Arial"/>
        </w:rPr>
        <w:t>□ Bathroom</w:t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="00047A33">
        <w:rPr>
          <w:rFonts w:ascii="Arial" w:hAnsi="Arial" w:cs="Arial"/>
        </w:rPr>
        <w:tab/>
      </w:r>
      <w:r w:rsidRPr="009C3A94">
        <w:rPr>
          <w:rFonts w:ascii="Arial" w:hAnsi="Arial" w:cs="Arial"/>
        </w:rPr>
        <w:t>□ At a school functio</w:t>
      </w:r>
      <w:r w:rsidR="00047A33">
        <w:rPr>
          <w:rFonts w:ascii="Arial" w:hAnsi="Arial" w:cs="Arial"/>
        </w:rPr>
        <w:t>n</w:t>
      </w:r>
    </w:p>
    <w:p w14:paraId="2EC35F65" w14:textId="77777777" w:rsidR="006A3DFC" w:rsidRDefault="00F93965" w:rsidP="006A3DFC">
      <w:pPr>
        <w:rPr>
          <w:rFonts w:ascii="Arial" w:hAnsi="Arial" w:cs="Arial"/>
        </w:rPr>
      </w:pPr>
      <w:r w:rsidRPr="009C3A94">
        <w:rPr>
          <w:rFonts w:ascii="Arial" w:hAnsi="Arial" w:cs="Arial"/>
        </w:rPr>
        <w:t>□ Other (describe): _____</w:t>
      </w:r>
      <w:r w:rsidR="00047A33">
        <w:rPr>
          <w:rFonts w:ascii="Arial" w:hAnsi="Arial" w:cs="Arial"/>
        </w:rPr>
        <w:t>____________________________</w:t>
      </w:r>
      <w:r w:rsidRPr="009C3A94">
        <w:rPr>
          <w:rFonts w:ascii="Arial" w:hAnsi="Arial" w:cs="Arial"/>
        </w:rPr>
        <w:t xml:space="preserve">__ </w:t>
      </w:r>
    </w:p>
    <w:p w14:paraId="6E87953E" w14:textId="77777777" w:rsidR="006A3DFC" w:rsidRDefault="006A3DFC" w:rsidP="006A3DFC">
      <w:pPr>
        <w:rPr>
          <w:rFonts w:ascii="Arial" w:hAnsi="Arial" w:cs="Arial"/>
        </w:rPr>
      </w:pPr>
    </w:p>
    <w:p w14:paraId="4CFD7864" w14:textId="77777777" w:rsidR="006A3DFC" w:rsidRDefault="006A3DFC" w:rsidP="006A3DFC">
      <w:pPr>
        <w:rPr>
          <w:rFonts w:ascii="Arial" w:hAnsi="Arial" w:cs="Arial"/>
        </w:rPr>
      </w:pPr>
    </w:p>
    <w:p w14:paraId="3127E976" w14:textId="77777777" w:rsidR="006A3DFC" w:rsidRDefault="006A3DFC" w:rsidP="006A3DFC">
      <w:pPr>
        <w:rPr>
          <w:rFonts w:ascii="Arial" w:hAnsi="Arial" w:cs="Arial"/>
        </w:rPr>
      </w:pPr>
    </w:p>
    <w:p w14:paraId="606ED118" w14:textId="77777777" w:rsidR="006A3DFC" w:rsidRDefault="006A3DFC" w:rsidP="006A3DFC">
      <w:pPr>
        <w:rPr>
          <w:rFonts w:ascii="Arial" w:hAnsi="Arial" w:cs="Arial"/>
        </w:rPr>
      </w:pPr>
    </w:p>
    <w:p w14:paraId="57F4DB82" w14:textId="77777777" w:rsidR="006A3DFC" w:rsidRDefault="006A3DFC" w:rsidP="006A3DFC">
      <w:pPr>
        <w:rPr>
          <w:rFonts w:ascii="Arial" w:hAnsi="Arial" w:cs="Arial"/>
        </w:rPr>
      </w:pPr>
    </w:p>
    <w:p w14:paraId="2BE5DF1C" w14:textId="381DC1EC" w:rsidR="006A3DFC" w:rsidRPr="00992553" w:rsidRDefault="006A3DFC" w:rsidP="006A3DFC">
      <w:pPr>
        <w:rPr>
          <w:rFonts w:ascii="Arial" w:hAnsi="Arial" w:cs="Arial"/>
        </w:rPr>
        <w:sectPr w:rsidR="006A3DFC" w:rsidRPr="00992553" w:rsidSect="009C3A94">
          <w:type w:val="continuous"/>
          <w:pgSz w:w="12240" w:h="15840" w:code="1"/>
          <w:pgMar w:top="1152" w:right="720" w:bottom="346" w:left="1152" w:header="720" w:footer="720" w:gutter="0"/>
          <w:cols w:space="720"/>
          <w:titlePg/>
        </w:sectPr>
      </w:pPr>
    </w:p>
    <w:p w14:paraId="01B7FB8B" w14:textId="77777777" w:rsidR="006A3DFC" w:rsidRDefault="006A3DFC" w:rsidP="009C3A94">
      <w:pPr>
        <w:pStyle w:val="ListParagraph"/>
        <w:ind w:left="0"/>
        <w:rPr>
          <w:rFonts w:ascii="Arial" w:hAnsi="Arial" w:cs="Arial"/>
          <w:b/>
          <w:bCs/>
        </w:rPr>
      </w:pPr>
    </w:p>
    <w:p w14:paraId="4437843C" w14:textId="76BB123F" w:rsidR="00F93965" w:rsidRPr="00992553" w:rsidRDefault="00F93965" w:rsidP="009C3A94">
      <w:pPr>
        <w:pStyle w:val="ListParagraph"/>
        <w:ind w:left="0"/>
        <w:rPr>
          <w:rFonts w:ascii="Arial" w:hAnsi="Arial" w:cs="Arial"/>
        </w:rPr>
      </w:pPr>
      <w:r w:rsidRPr="006A3DFC">
        <w:rPr>
          <w:rFonts w:ascii="Arial" w:hAnsi="Arial" w:cs="Arial"/>
          <w:b/>
          <w:bCs/>
        </w:rPr>
        <w:lastRenderedPageBreak/>
        <w:t>Type of incident</w:t>
      </w:r>
      <w:r w:rsidRPr="00992553">
        <w:rPr>
          <w:rFonts w:ascii="Arial" w:hAnsi="Arial" w:cs="Arial"/>
        </w:rPr>
        <w:t xml:space="preserve"> (Check all that apply)</w:t>
      </w:r>
    </w:p>
    <w:p w14:paraId="0F8EDCD8" w14:textId="77777777" w:rsidR="006A3DFC" w:rsidRPr="00992553" w:rsidRDefault="006A3DFC" w:rsidP="00F93965">
      <w:pPr>
        <w:pStyle w:val="ListParagraph"/>
        <w:ind w:left="780"/>
        <w:rPr>
          <w:rFonts w:ascii="Arial" w:hAnsi="Arial" w:cs="Arial"/>
        </w:rPr>
      </w:pPr>
    </w:p>
    <w:p w14:paraId="7702D42A" w14:textId="0A2233F0" w:rsidR="00992553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Physical contact (kicking, punching, spitting, tripping, pushing, taking belongings)</w:t>
      </w:r>
    </w:p>
    <w:p w14:paraId="60F74BC2" w14:textId="642536E9" w:rsidR="006A3DFC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Verbal threats (gossip, name-calling, put-downs, teasing, being mean, taunting, making threats)</w:t>
      </w:r>
    </w:p>
    <w:p w14:paraId="7EEE76FE" w14:textId="36A92261" w:rsidR="00992553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Psychological (non-verbal actions, spreading rumors, social exclusion, intimidation)</w:t>
      </w:r>
    </w:p>
    <w:p w14:paraId="4FE4B615" w14:textId="142A147B" w:rsidR="006A3DFC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Abuse (actions or statements that put an individual in fear of bodily harm)</w:t>
      </w:r>
    </w:p>
    <w:p w14:paraId="4F8A457B" w14:textId="197F64CD" w:rsidR="00992553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Cyberbullying (misusing technology/social media to harass, tease, threaten, post pictures (sexting))</w:t>
      </w:r>
    </w:p>
    <w:p w14:paraId="459C6C96" w14:textId="0F683D5C" w:rsidR="00F93965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 xml:space="preserve">□ Other (describe): _________________________________________________________ </w:t>
      </w:r>
    </w:p>
    <w:p w14:paraId="6C8F4313" w14:textId="77777777" w:rsidR="00F93965" w:rsidRPr="00992553" w:rsidRDefault="00F93965" w:rsidP="00F93965">
      <w:pPr>
        <w:pStyle w:val="ListParagraph"/>
        <w:ind w:left="780"/>
        <w:rPr>
          <w:rFonts w:ascii="Arial" w:hAnsi="Arial" w:cs="Arial"/>
        </w:rPr>
      </w:pPr>
    </w:p>
    <w:p w14:paraId="1E1F564F" w14:textId="77777777" w:rsidR="00992553" w:rsidRPr="006A3DFC" w:rsidRDefault="00F93965" w:rsidP="006A3DFC">
      <w:pPr>
        <w:rPr>
          <w:rFonts w:ascii="Arial" w:hAnsi="Arial" w:cs="Arial"/>
          <w:b/>
          <w:bCs/>
        </w:rPr>
      </w:pPr>
      <w:r w:rsidRPr="006A3DFC">
        <w:rPr>
          <w:rFonts w:ascii="Arial" w:hAnsi="Arial" w:cs="Arial"/>
          <w:b/>
          <w:bCs/>
        </w:rPr>
        <w:t>Who was involved in the incident?</w:t>
      </w:r>
    </w:p>
    <w:p w14:paraId="0F29E321" w14:textId="0E269DBA" w:rsidR="00992553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Student</w:t>
      </w:r>
      <w:r w:rsidR="006A3DFC">
        <w:rPr>
          <w:rFonts w:ascii="Arial" w:hAnsi="Arial" w:cs="Arial"/>
        </w:rPr>
        <w:tab/>
      </w:r>
      <w:r w:rsidR="006A3DFC">
        <w:rPr>
          <w:rFonts w:ascii="Arial" w:hAnsi="Arial" w:cs="Arial"/>
        </w:rPr>
        <w:tab/>
      </w:r>
      <w:r w:rsidR="006A3DFC">
        <w:rPr>
          <w:rFonts w:ascii="Arial" w:hAnsi="Arial" w:cs="Arial"/>
        </w:rPr>
        <w:tab/>
      </w:r>
      <w:r w:rsidRPr="006A3DFC">
        <w:rPr>
          <w:rFonts w:ascii="Arial" w:hAnsi="Arial" w:cs="Arial"/>
        </w:rPr>
        <w:t xml:space="preserve"> □ Employee</w:t>
      </w:r>
      <w:r w:rsidR="006A3DFC">
        <w:rPr>
          <w:rFonts w:ascii="Arial" w:hAnsi="Arial" w:cs="Arial"/>
        </w:rPr>
        <w:tab/>
      </w:r>
      <w:r w:rsidR="006A3DFC">
        <w:rPr>
          <w:rFonts w:ascii="Arial" w:hAnsi="Arial" w:cs="Arial"/>
        </w:rPr>
        <w:tab/>
      </w:r>
      <w:r w:rsidR="006A3DFC">
        <w:rPr>
          <w:rFonts w:ascii="Arial" w:hAnsi="Arial" w:cs="Arial"/>
        </w:rPr>
        <w:tab/>
      </w:r>
      <w:r w:rsidRPr="006A3DFC">
        <w:rPr>
          <w:rFonts w:ascii="Arial" w:hAnsi="Arial" w:cs="Arial"/>
        </w:rPr>
        <w:t xml:space="preserve"> □ Both student and employee </w:t>
      </w:r>
    </w:p>
    <w:p w14:paraId="40CD6F69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10733767" w14:textId="77777777" w:rsidR="00992553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  <w:b/>
          <w:bCs/>
        </w:rPr>
        <w:t>Describe the specific nature of the incident. What happened</w:t>
      </w:r>
      <w:r w:rsidRPr="006A3DFC">
        <w:rPr>
          <w:rFonts w:ascii="Arial" w:hAnsi="Arial" w:cs="Arial"/>
        </w:rPr>
        <w:t xml:space="preserve">? (Be as specific as possible). </w:t>
      </w:r>
    </w:p>
    <w:p w14:paraId="2567C1A6" w14:textId="61F446FF" w:rsidR="00992553" w:rsidRPr="006A3DFC" w:rsidRDefault="00F93965" w:rsidP="006A3DFC">
      <w:pPr>
        <w:spacing w:line="360" w:lineRule="auto"/>
        <w:jc w:val="center"/>
        <w:rPr>
          <w:rFonts w:ascii="Arial" w:hAnsi="Arial" w:cs="Arial"/>
        </w:rPr>
      </w:pPr>
      <w:r w:rsidRPr="006A3DFC">
        <w:rPr>
          <w:rFonts w:ascii="Arial" w:hAnsi="Arial" w:cs="Arial"/>
          <w:b/>
          <w:bCs/>
        </w:rPr>
        <w:t>What did the alleged offender say or do? Include any copies of text messages, emails, etc. if possible.</w:t>
      </w:r>
      <w:r w:rsidRPr="006A3DF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</w:t>
      </w:r>
      <w:r w:rsidR="006A3DFC">
        <w:rPr>
          <w:rFonts w:ascii="Arial" w:hAnsi="Arial" w:cs="Arial"/>
        </w:rPr>
        <w:t>_</w:t>
      </w:r>
      <w:r w:rsidRPr="006A3DFC">
        <w:rPr>
          <w:rFonts w:ascii="Arial" w:hAnsi="Arial" w:cs="Arial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(Add extra pages if needed)</w:t>
      </w:r>
    </w:p>
    <w:p w14:paraId="05797918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3BBC7FD7" w14:textId="77777777" w:rsidR="006A3DFC" w:rsidRDefault="00F93965" w:rsidP="006A3DFC">
      <w:pPr>
        <w:spacing w:line="360" w:lineRule="auto"/>
        <w:rPr>
          <w:rFonts w:ascii="Arial" w:hAnsi="Arial" w:cs="Arial"/>
        </w:rPr>
      </w:pPr>
      <w:r w:rsidRPr="006A3DFC">
        <w:rPr>
          <w:rFonts w:ascii="Arial" w:hAnsi="Arial" w:cs="Arial"/>
          <w:b/>
          <w:bCs/>
        </w:rPr>
        <w:t>If there were any adults in the area when this happened, what did they do?</w:t>
      </w:r>
      <w:r w:rsidRPr="006A3DF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B677A" w14:textId="7B7EE118" w:rsidR="006A3DFC" w:rsidRDefault="006A3DFC" w:rsidP="006A3DFC">
      <w:pPr>
        <w:rPr>
          <w:rFonts w:ascii="Arial" w:hAnsi="Arial" w:cs="Arial"/>
        </w:rPr>
      </w:pPr>
    </w:p>
    <w:p w14:paraId="1F2D739F" w14:textId="78EB71EF" w:rsidR="00992553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  <w:b/>
          <w:bCs/>
        </w:rPr>
        <w:t>Types of bias involved</w:t>
      </w:r>
      <w:r w:rsidRPr="006A3DFC">
        <w:rPr>
          <w:rFonts w:ascii="Arial" w:hAnsi="Arial" w:cs="Arial"/>
        </w:rPr>
        <w:t xml:space="preserve"> (if known): (Check all that apply)</w:t>
      </w:r>
    </w:p>
    <w:p w14:paraId="2C696440" w14:textId="77777777" w:rsidR="00992553" w:rsidRPr="00992553" w:rsidRDefault="00F93965" w:rsidP="00F93965">
      <w:pPr>
        <w:pStyle w:val="ListParagraph"/>
        <w:ind w:left="780"/>
        <w:rPr>
          <w:rFonts w:ascii="Arial" w:hAnsi="Arial" w:cs="Arial"/>
        </w:rPr>
        <w:sectPr w:rsidR="00992553" w:rsidRPr="00992553" w:rsidSect="00F93965">
          <w:type w:val="continuous"/>
          <w:pgSz w:w="12240" w:h="15840" w:code="1"/>
          <w:pgMar w:top="1152" w:right="720" w:bottom="346" w:left="1152" w:header="720" w:footer="720" w:gutter="0"/>
          <w:cols w:space="720"/>
          <w:titlePg/>
        </w:sectPr>
      </w:pPr>
      <w:r w:rsidRPr="00992553">
        <w:rPr>
          <w:rFonts w:ascii="Arial" w:hAnsi="Arial" w:cs="Arial"/>
        </w:rPr>
        <w:t xml:space="preserve"> </w:t>
      </w:r>
    </w:p>
    <w:p w14:paraId="77986705" w14:textId="77777777" w:rsidR="00897D4F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Race</w:t>
      </w:r>
      <w:r w:rsidR="00897D4F">
        <w:rPr>
          <w:rFonts w:ascii="Arial" w:hAnsi="Arial" w:cs="Arial"/>
        </w:rPr>
        <w:tab/>
      </w:r>
      <w:r w:rsidR="00897D4F">
        <w:rPr>
          <w:rFonts w:ascii="Arial" w:hAnsi="Arial" w:cs="Arial"/>
        </w:rPr>
        <w:tab/>
      </w:r>
      <w:r w:rsidRPr="006A3DFC">
        <w:rPr>
          <w:rFonts w:ascii="Arial" w:hAnsi="Arial" w:cs="Arial"/>
        </w:rPr>
        <w:t xml:space="preserve"> □ Religion</w:t>
      </w:r>
      <w:r w:rsidR="00897D4F">
        <w:rPr>
          <w:rFonts w:ascii="Arial" w:hAnsi="Arial" w:cs="Arial"/>
        </w:rPr>
        <w:tab/>
      </w:r>
      <w:r w:rsidR="00897D4F">
        <w:rPr>
          <w:rFonts w:ascii="Arial" w:hAnsi="Arial" w:cs="Arial"/>
        </w:rPr>
        <w:tab/>
      </w:r>
      <w:r w:rsidR="00897D4F">
        <w:rPr>
          <w:rFonts w:ascii="Arial" w:hAnsi="Arial" w:cs="Arial"/>
        </w:rPr>
        <w:tab/>
      </w:r>
      <w:r w:rsidRPr="006A3DFC">
        <w:rPr>
          <w:rFonts w:ascii="Arial" w:hAnsi="Arial" w:cs="Arial"/>
        </w:rPr>
        <w:t xml:space="preserve"> □ Sex</w:t>
      </w:r>
    </w:p>
    <w:p w14:paraId="7808B446" w14:textId="00F8CC5B" w:rsidR="00897D4F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Color</w:t>
      </w:r>
      <w:r w:rsidR="00897D4F">
        <w:rPr>
          <w:rFonts w:ascii="Arial" w:hAnsi="Arial" w:cs="Arial"/>
        </w:rPr>
        <w:tab/>
      </w:r>
      <w:r w:rsidR="00897D4F">
        <w:rPr>
          <w:rFonts w:ascii="Arial" w:hAnsi="Arial" w:cs="Arial"/>
        </w:rPr>
        <w:tab/>
      </w:r>
      <w:r w:rsidRPr="006A3DFC">
        <w:rPr>
          <w:rFonts w:ascii="Arial" w:hAnsi="Arial" w:cs="Arial"/>
        </w:rPr>
        <w:t xml:space="preserve"> □ Religious practice</w:t>
      </w:r>
      <w:r w:rsidR="00897D4F">
        <w:rPr>
          <w:rFonts w:ascii="Arial" w:hAnsi="Arial" w:cs="Arial"/>
        </w:rPr>
        <w:tab/>
      </w:r>
      <w:r w:rsidRPr="006A3DFC">
        <w:rPr>
          <w:rFonts w:ascii="Arial" w:hAnsi="Arial" w:cs="Arial"/>
        </w:rPr>
        <w:t xml:space="preserve"> □ Other (describe)_______________ </w:t>
      </w:r>
    </w:p>
    <w:p w14:paraId="6C18CC2A" w14:textId="77777777" w:rsidR="00897D4F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Weight/size</w:t>
      </w:r>
      <w:r w:rsidR="00897D4F">
        <w:rPr>
          <w:rFonts w:ascii="Arial" w:hAnsi="Arial" w:cs="Arial"/>
        </w:rPr>
        <w:tab/>
      </w:r>
      <w:r w:rsidRPr="006A3DFC">
        <w:rPr>
          <w:rFonts w:ascii="Arial" w:hAnsi="Arial" w:cs="Arial"/>
        </w:rPr>
        <w:t xml:space="preserve"> □ Disability</w:t>
      </w:r>
    </w:p>
    <w:p w14:paraId="02B61FE1" w14:textId="77777777" w:rsidR="00897D4F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National origin</w:t>
      </w:r>
      <w:r w:rsidR="00897D4F">
        <w:rPr>
          <w:rFonts w:ascii="Arial" w:hAnsi="Arial" w:cs="Arial"/>
        </w:rPr>
        <w:tab/>
        <w:t xml:space="preserve"> </w:t>
      </w:r>
      <w:r w:rsidRPr="006A3DFC">
        <w:rPr>
          <w:rFonts w:ascii="Arial" w:hAnsi="Arial" w:cs="Arial"/>
        </w:rPr>
        <w:t>□ Sexual orientation</w:t>
      </w:r>
    </w:p>
    <w:p w14:paraId="3937A91E" w14:textId="32D1CEEB" w:rsidR="00992553" w:rsidRPr="006A3DFC" w:rsidRDefault="00F93965" w:rsidP="006A3DFC">
      <w:pPr>
        <w:rPr>
          <w:rFonts w:ascii="Arial" w:hAnsi="Arial" w:cs="Arial"/>
        </w:rPr>
      </w:pPr>
      <w:r w:rsidRPr="006A3DFC">
        <w:rPr>
          <w:rFonts w:ascii="Arial" w:hAnsi="Arial" w:cs="Arial"/>
        </w:rPr>
        <w:t>□ Ethnic group</w:t>
      </w:r>
      <w:r w:rsidR="00897D4F">
        <w:rPr>
          <w:rFonts w:ascii="Arial" w:hAnsi="Arial" w:cs="Arial"/>
        </w:rPr>
        <w:tab/>
        <w:t xml:space="preserve"> </w:t>
      </w:r>
      <w:r w:rsidRPr="006A3DFC">
        <w:rPr>
          <w:rFonts w:ascii="Arial" w:hAnsi="Arial" w:cs="Arial"/>
        </w:rPr>
        <w:t xml:space="preserve">□ Gender </w:t>
      </w:r>
    </w:p>
    <w:p w14:paraId="1D74FF0D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6237AC83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  <w:sectPr w:rsidR="00992553" w:rsidRPr="00992553" w:rsidSect="00897D4F">
          <w:type w:val="continuous"/>
          <w:pgSz w:w="12240" w:h="15840" w:code="1"/>
          <w:pgMar w:top="1152" w:right="720" w:bottom="346" w:left="1152" w:header="720" w:footer="720" w:gutter="0"/>
          <w:cols w:space="720"/>
          <w:titlePg/>
        </w:sectPr>
      </w:pPr>
    </w:p>
    <w:p w14:paraId="55119ACB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627B0826" w14:textId="77777777" w:rsidR="006A3DFC" w:rsidRDefault="006A3DFC" w:rsidP="00F93965">
      <w:pPr>
        <w:pStyle w:val="ListParagraph"/>
        <w:ind w:left="780"/>
        <w:rPr>
          <w:rFonts w:ascii="Arial" w:hAnsi="Arial" w:cs="Arial"/>
        </w:rPr>
      </w:pPr>
    </w:p>
    <w:p w14:paraId="5272062D" w14:textId="77777777" w:rsidR="006A3DFC" w:rsidRDefault="006A3DFC" w:rsidP="00F93965">
      <w:pPr>
        <w:pStyle w:val="ListParagraph"/>
        <w:ind w:left="780"/>
        <w:rPr>
          <w:rFonts w:ascii="Arial" w:hAnsi="Arial" w:cs="Arial"/>
        </w:rPr>
      </w:pPr>
    </w:p>
    <w:p w14:paraId="18748673" w14:textId="24F47D27" w:rsidR="00992553" w:rsidRPr="00897D4F" w:rsidRDefault="00F93965" w:rsidP="00897D4F">
      <w:pPr>
        <w:rPr>
          <w:rFonts w:ascii="Arial" w:hAnsi="Arial" w:cs="Arial"/>
        </w:rPr>
      </w:pPr>
      <w:r w:rsidRPr="00862F43">
        <w:rPr>
          <w:rFonts w:ascii="Arial" w:hAnsi="Arial" w:cs="Arial"/>
          <w:b/>
          <w:bCs/>
        </w:rPr>
        <w:t>Names of others who may have witnessed the incident:</w:t>
      </w:r>
      <w:r w:rsidRPr="00897D4F">
        <w:rPr>
          <w:rFonts w:ascii="Arial" w:hAnsi="Arial" w:cs="Arial"/>
        </w:rPr>
        <w:t xml:space="preserve"> _____________________________________________________________________ </w:t>
      </w:r>
    </w:p>
    <w:p w14:paraId="19C4C4D5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5861B233" w14:textId="77777777" w:rsidR="00992553" w:rsidRPr="00862F43" w:rsidRDefault="00F93965" w:rsidP="00862F43">
      <w:pPr>
        <w:rPr>
          <w:rFonts w:ascii="Arial" w:hAnsi="Arial" w:cs="Arial"/>
          <w:b/>
          <w:bCs/>
        </w:rPr>
      </w:pPr>
      <w:r w:rsidRPr="00862F43">
        <w:rPr>
          <w:rFonts w:ascii="Arial" w:hAnsi="Arial" w:cs="Arial"/>
          <w:b/>
          <w:bCs/>
        </w:rPr>
        <w:t xml:space="preserve">Was the student absent from school </w:t>
      </w:r>
      <w:proofErr w:type="gramStart"/>
      <w:r w:rsidRPr="00862F43">
        <w:rPr>
          <w:rFonts w:ascii="Arial" w:hAnsi="Arial" w:cs="Arial"/>
          <w:b/>
          <w:bCs/>
        </w:rPr>
        <w:t>as a result of</w:t>
      </w:r>
      <w:proofErr w:type="gramEnd"/>
      <w:r w:rsidRPr="00862F43">
        <w:rPr>
          <w:rFonts w:ascii="Arial" w:hAnsi="Arial" w:cs="Arial"/>
          <w:b/>
          <w:bCs/>
        </w:rPr>
        <w:t xml:space="preserve"> the incident?</w:t>
      </w:r>
    </w:p>
    <w:p w14:paraId="5275EC41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31219D33" w14:textId="011AF71B" w:rsidR="00992553" w:rsidRPr="00862F43" w:rsidRDefault="00F93965" w:rsidP="00862F43">
      <w:pPr>
        <w:rPr>
          <w:rFonts w:ascii="Arial" w:hAnsi="Arial" w:cs="Arial"/>
        </w:rPr>
      </w:pPr>
      <w:r w:rsidRPr="00862F43">
        <w:rPr>
          <w:rFonts w:ascii="Arial" w:hAnsi="Arial" w:cs="Arial"/>
        </w:rPr>
        <w:t>□ No</w:t>
      </w:r>
      <w:r w:rsidR="00862F43">
        <w:rPr>
          <w:rFonts w:ascii="Arial" w:hAnsi="Arial" w:cs="Arial"/>
        </w:rPr>
        <w:tab/>
      </w:r>
      <w:r w:rsidR="00862F43">
        <w:rPr>
          <w:rFonts w:ascii="Arial" w:hAnsi="Arial" w:cs="Arial"/>
        </w:rPr>
        <w:tab/>
      </w:r>
      <w:r w:rsidRPr="00862F43">
        <w:rPr>
          <w:rFonts w:ascii="Arial" w:hAnsi="Arial" w:cs="Arial"/>
        </w:rPr>
        <w:t xml:space="preserve"> □ Yes</w:t>
      </w:r>
      <w:r w:rsidR="00862F43">
        <w:rPr>
          <w:rFonts w:ascii="Arial" w:hAnsi="Arial" w:cs="Arial"/>
        </w:rPr>
        <w:tab/>
      </w:r>
      <w:r w:rsidR="00862F43">
        <w:rPr>
          <w:rFonts w:ascii="Arial" w:hAnsi="Arial" w:cs="Arial"/>
        </w:rPr>
        <w:tab/>
      </w:r>
      <w:r w:rsidR="00862F43">
        <w:rPr>
          <w:rFonts w:ascii="Arial" w:hAnsi="Arial" w:cs="Arial"/>
        </w:rPr>
        <w:tab/>
      </w:r>
      <w:r w:rsidRPr="00862F43">
        <w:rPr>
          <w:rFonts w:ascii="Arial" w:hAnsi="Arial" w:cs="Arial"/>
        </w:rPr>
        <w:t xml:space="preserve"> Number of days student was </w:t>
      </w:r>
      <w:proofErr w:type="gramStart"/>
      <w:r w:rsidRPr="00862F43">
        <w:rPr>
          <w:rFonts w:ascii="Arial" w:hAnsi="Arial" w:cs="Arial"/>
        </w:rPr>
        <w:t>absent:_</w:t>
      </w:r>
      <w:proofErr w:type="gramEnd"/>
      <w:r w:rsidRPr="00862F43">
        <w:rPr>
          <w:rFonts w:ascii="Arial" w:hAnsi="Arial" w:cs="Arial"/>
        </w:rPr>
        <w:t xml:space="preserve">_________ </w:t>
      </w:r>
    </w:p>
    <w:p w14:paraId="000A3B4E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2A1820D8" w14:textId="344C0CD9" w:rsidR="00992553" w:rsidRPr="00862F43" w:rsidRDefault="00F93965" w:rsidP="00862F43">
      <w:pPr>
        <w:rPr>
          <w:rFonts w:ascii="Arial" w:hAnsi="Arial" w:cs="Arial"/>
        </w:rPr>
      </w:pPr>
      <w:r w:rsidRPr="00862F43">
        <w:rPr>
          <w:rFonts w:ascii="Arial" w:hAnsi="Arial" w:cs="Arial"/>
          <w:b/>
          <w:bCs/>
        </w:rPr>
        <w:t>Does the situation continue to occur?</w:t>
      </w:r>
      <w:r w:rsidRPr="00862F43">
        <w:rPr>
          <w:rFonts w:ascii="Arial" w:hAnsi="Arial" w:cs="Arial"/>
        </w:rPr>
        <w:t xml:space="preserve"> </w:t>
      </w:r>
      <w:r w:rsidR="00862F43">
        <w:rPr>
          <w:rFonts w:ascii="Arial" w:hAnsi="Arial" w:cs="Arial"/>
        </w:rPr>
        <w:tab/>
      </w:r>
      <w:r w:rsidRPr="00862F43">
        <w:rPr>
          <w:rFonts w:ascii="Arial" w:hAnsi="Arial" w:cs="Arial"/>
        </w:rPr>
        <w:t xml:space="preserve">□ Yes </w:t>
      </w:r>
      <w:r w:rsidR="00862F43">
        <w:rPr>
          <w:rFonts w:ascii="Arial" w:hAnsi="Arial" w:cs="Arial"/>
        </w:rPr>
        <w:tab/>
      </w:r>
      <w:r w:rsidR="00862F43">
        <w:rPr>
          <w:rFonts w:ascii="Arial" w:hAnsi="Arial" w:cs="Arial"/>
        </w:rPr>
        <w:tab/>
      </w:r>
      <w:r w:rsidRPr="00862F43">
        <w:rPr>
          <w:rFonts w:ascii="Arial" w:hAnsi="Arial" w:cs="Arial"/>
        </w:rPr>
        <w:t xml:space="preserve">□ No </w:t>
      </w:r>
    </w:p>
    <w:p w14:paraId="6B2DF9FA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3EEEA573" w14:textId="1C3642DF" w:rsidR="00992553" w:rsidRPr="00862F43" w:rsidRDefault="00F93965" w:rsidP="00862F43">
      <w:pPr>
        <w:spacing w:line="360" w:lineRule="auto"/>
        <w:rPr>
          <w:rFonts w:ascii="Arial" w:hAnsi="Arial" w:cs="Arial"/>
        </w:rPr>
      </w:pPr>
      <w:r w:rsidRPr="00862F43">
        <w:rPr>
          <w:rFonts w:ascii="Arial" w:hAnsi="Arial" w:cs="Arial"/>
          <w:b/>
          <w:bCs/>
        </w:rPr>
        <w:t xml:space="preserve">What do you think should be done about the situation? </w:t>
      </w:r>
      <w:r w:rsidRPr="00862F43">
        <w:rPr>
          <w:rFonts w:ascii="Arial" w:hAnsi="Arial" w:cs="Arial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2E50E" w14:textId="77777777" w:rsidR="00992553" w:rsidRPr="00992553" w:rsidRDefault="00992553" w:rsidP="00F93965">
      <w:pPr>
        <w:pStyle w:val="ListParagraph"/>
        <w:ind w:left="780"/>
        <w:rPr>
          <w:rFonts w:ascii="Arial" w:hAnsi="Arial" w:cs="Arial"/>
        </w:rPr>
      </w:pPr>
    </w:p>
    <w:p w14:paraId="22D32B55" w14:textId="644E0B43" w:rsidR="00F93965" w:rsidRPr="00862F43" w:rsidRDefault="00F93965" w:rsidP="00862F43">
      <w:pPr>
        <w:rPr>
          <w:rFonts w:ascii="Arial" w:hAnsi="Arial" w:cs="Arial"/>
          <w:b/>
          <w:bCs/>
        </w:rPr>
      </w:pPr>
      <w:r w:rsidRPr="00862F43">
        <w:rPr>
          <w:rFonts w:ascii="Arial" w:hAnsi="Arial" w:cs="Arial"/>
          <w:b/>
          <w:bCs/>
        </w:rPr>
        <w:t>You can contact the school administrator, Dignity Act Coordinator</w:t>
      </w:r>
      <w:r w:rsidR="00992553" w:rsidRPr="00862F43">
        <w:rPr>
          <w:rFonts w:ascii="Arial" w:hAnsi="Arial" w:cs="Arial"/>
          <w:b/>
          <w:bCs/>
        </w:rPr>
        <w:t>, Chris Kimball</w:t>
      </w:r>
      <w:r w:rsidRPr="00862F43">
        <w:rPr>
          <w:rFonts w:ascii="Arial" w:hAnsi="Arial" w:cs="Arial"/>
          <w:b/>
          <w:bCs/>
        </w:rPr>
        <w:t>, counselor, or other staff member (whoever you are most comfortable with) for information or assistance at any time</w:t>
      </w:r>
    </w:p>
    <w:sectPr w:rsidR="00F93965" w:rsidRPr="00862F43" w:rsidSect="00F93965">
      <w:type w:val="continuous"/>
      <w:pgSz w:w="12240" w:h="15840" w:code="1"/>
      <w:pgMar w:top="1152" w:right="720" w:bottom="34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EB7E" w14:textId="77777777" w:rsidR="00ED4451" w:rsidRDefault="00ED4451">
      <w:r>
        <w:separator/>
      </w:r>
    </w:p>
  </w:endnote>
  <w:endnote w:type="continuationSeparator" w:id="0">
    <w:p w14:paraId="1B847BCC" w14:textId="77777777" w:rsidR="00ED4451" w:rsidRDefault="00E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35AF" w14:textId="77777777" w:rsidR="00660D16" w:rsidRDefault="00660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2135C4" w14:textId="77777777" w:rsidR="00660D16" w:rsidRDefault="00660D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E8D1" w14:textId="77777777" w:rsidR="00660D16" w:rsidRDefault="00660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88EBE" w14:textId="77777777" w:rsidR="00660D16" w:rsidRDefault="00660D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7EE5" w14:textId="77777777" w:rsidR="00ED4451" w:rsidRDefault="00ED4451">
      <w:r>
        <w:separator/>
      </w:r>
    </w:p>
  </w:footnote>
  <w:footnote w:type="continuationSeparator" w:id="0">
    <w:p w14:paraId="067B8EAF" w14:textId="77777777" w:rsidR="00ED4451" w:rsidRDefault="00E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08FC" w14:textId="4D8E5EE9" w:rsidR="006A3DFC" w:rsidRDefault="006A3DFC">
    <w:pPr>
      <w:pStyle w:val="Header"/>
    </w:pPr>
  </w:p>
  <w:p w14:paraId="69DC00F6" w14:textId="77777777" w:rsidR="006A3DFC" w:rsidRDefault="006A3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0E67" w14:textId="77777777" w:rsidR="00660D16" w:rsidRDefault="00F56BD9" w:rsidP="00E7469D">
    <w:pPr>
      <w:ind w:right="-1260"/>
      <w:outlineLvl w:val="0"/>
      <w:rPr>
        <w:rFonts w:ascii="Univers Condensed" w:hAnsi="Univers Condensed"/>
        <w:w w:val="123"/>
        <w:sz w:val="16"/>
      </w:rPr>
    </w:pPr>
    <w:r>
      <w:rPr>
        <w:rFonts w:ascii="Univers Condensed" w:hAnsi="Univers Condensed"/>
        <w:b/>
        <w:noProof/>
        <w:kern w:val="20"/>
        <w:sz w:val="16"/>
      </w:rPr>
      <w:drawing>
        <wp:anchor distT="0" distB="0" distL="114300" distR="114300" simplePos="0" relativeHeight="251658240" behindDoc="0" locked="0" layoutInCell="1" allowOverlap="1" wp14:anchorId="2F705946" wp14:editId="53A55BB8">
          <wp:simplePos x="0" y="0"/>
          <wp:positionH relativeFrom="page">
            <wp:posOffset>536575</wp:posOffset>
          </wp:positionH>
          <wp:positionV relativeFrom="page">
            <wp:posOffset>415290</wp:posOffset>
          </wp:positionV>
          <wp:extent cx="1070610" cy="1097280"/>
          <wp:effectExtent l="0" t="0" r="0" b="0"/>
          <wp:wrapNone/>
          <wp:docPr id="3" name="Picture 3" descr="Seal of The University of the State of New York, The State Education Department, 1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eal of The University of the State of New York, The State Education Department, 1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D16">
      <w:rPr>
        <w:rFonts w:ascii="Univers Condensed" w:hAnsi="Univers Condensed"/>
        <w:b/>
        <w:w w:val="123"/>
        <w:sz w:val="16"/>
      </w:rPr>
      <w:t xml:space="preserve">                  </w:t>
    </w:r>
    <w:r w:rsidR="00CB78D4">
      <w:rPr>
        <w:rFonts w:ascii="Univers Condensed" w:hAnsi="Univers Condensed"/>
        <w:b/>
        <w:w w:val="123"/>
        <w:sz w:val="16"/>
      </w:rPr>
      <w:t xml:space="preserve">     </w:t>
    </w:r>
    <w:r w:rsidR="003E7F18">
      <w:rPr>
        <w:rFonts w:ascii="Univers Condensed" w:hAnsi="Univers Condensed"/>
        <w:b/>
        <w:w w:val="123"/>
        <w:sz w:val="16"/>
      </w:rPr>
      <w:tab/>
    </w:r>
    <w:r w:rsidR="003E7F18">
      <w:rPr>
        <w:rFonts w:ascii="Univers Condensed" w:hAnsi="Univers Condensed"/>
        <w:b/>
        <w:w w:val="123"/>
        <w:sz w:val="16"/>
      </w:rPr>
      <w:tab/>
    </w:r>
    <w:r w:rsidR="00660D16">
      <w:rPr>
        <w:rFonts w:ascii="Univers Condensed" w:hAnsi="Univers Condensed"/>
        <w:b/>
        <w:w w:val="123"/>
        <w:sz w:val="16"/>
      </w:rPr>
      <w:t>THE</w:t>
    </w:r>
    <w:r w:rsidR="003E7F18">
      <w:rPr>
        <w:rFonts w:ascii="Univers Condensed" w:hAnsi="Univers Condensed"/>
        <w:b/>
        <w:w w:val="123"/>
        <w:sz w:val="16"/>
      </w:rPr>
      <w:t xml:space="preserve"> </w:t>
    </w:r>
    <w:r w:rsidR="00660D16">
      <w:rPr>
        <w:rFonts w:ascii="Univers Condensed" w:hAnsi="Univers Condensed"/>
        <w:b/>
        <w:w w:val="123"/>
        <w:sz w:val="16"/>
      </w:rPr>
      <w:t xml:space="preserve">STATE EDUCATION DEPARTMENT </w:t>
    </w:r>
    <w:r w:rsidR="00660D16">
      <w:rPr>
        <w:rFonts w:ascii="Univers Condensed" w:hAnsi="Univers Condensed"/>
        <w:w w:val="123"/>
        <w:sz w:val="16"/>
      </w:rPr>
      <w:t xml:space="preserve">/ THE UNIVERSITY OF THE STATE OF </w:t>
    </w:r>
    <w:smartTag w:uri="urn:schemas-microsoft-com:office:smarttags" w:element="State">
      <w:smartTag w:uri="urn:schemas-microsoft-com:office:smarttags" w:element="place">
        <w:r w:rsidR="00660D16">
          <w:rPr>
            <w:rFonts w:ascii="Univers Condensed" w:hAnsi="Univers Condensed"/>
            <w:w w:val="123"/>
            <w:sz w:val="16"/>
          </w:rPr>
          <w:t>NEW YORK</w:t>
        </w:r>
      </w:smartTag>
    </w:smartTag>
  </w:p>
  <w:p w14:paraId="0495676E" w14:textId="77777777" w:rsidR="00660D16" w:rsidRDefault="00F56BD9">
    <w:pPr>
      <w:ind w:right="-1260"/>
      <w:outlineLvl w:val="0"/>
      <w:rPr>
        <w:rFonts w:ascii="Univers Condensed" w:hAnsi="Univers Condensed"/>
        <w:w w:val="123"/>
        <w:sz w:val="16"/>
      </w:rPr>
    </w:pPr>
    <w:r>
      <w:rPr>
        <w:rFonts w:ascii="Univers Condensed" w:hAnsi="Univers Condensed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457F3" wp14:editId="4B1F5C90">
              <wp:simplePos x="0" y="0"/>
              <wp:positionH relativeFrom="column">
                <wp:posOffset>1303655</wp:posOffset>
              </wp:positionH>
              <wp:positionV relativeFrom="paragraph">
                <wp:posOffset>119380</wp:posOffset>
              </wp:positionV>
              <wp:extent cx="5303520" cy="0"/>
              <wp:effectExtent l="0" t="0" r="0" b="0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6C5AA" id="Line 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9.4pt" to="52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GTCng3dAAAACgEAAA8AAAAAAAAAAAAAAAAACgQAAGRycy9kb3ducmV2&#10;LnhtbFBLBQYAAAAABAAEAPMAAAAUBQAAAAA=&#10;"/>
          </w:pict>
        </mc:Fallback>
      </mc:AlternateContent>
    </w:r>
    <w:r w:rsidR="00660D16">
      <w:rPr>
        <w:rFonts w:ascii="Univers Condensed" w:hAnsi="Univers Condensed"/>
        <w:w w:val="123"/>
        <w:sz w:val="16"/>
      </w:rPr>
      <w:t xml:space="preserve">                 </w:t>
    </w:r>
  </w:p>
  <w:p w14:paraId="72AD8A8D" w14:textId="77777777" w:rsidR="00660D16" w:rsidRDefault="00660D16">
    <w:pPr>
      <w:ind w:left="990" w:right="-1260"/>
      <w:rPr>
        <w:rFonts w:ascii="Univers Condensed" w:hAnsi="Univers Condensed"/>
        <w:sz w:val="16"/>
      </w:rPr>
    </w:pPr>
  </w:p>
  <w:p w14:paraId="06A927C8" w14:textId="77777777" w:rsidR="00660D16" w:rsidRPr="002D7801" w:rsidRDefault="00660D16" w:rsidP="003E7F18">
    <w:pPr>
      <w:spacing w:line="200" w:lineRule="exact"/>
      <w:ind w:left="1710" w:right="-1260" w:firstLine="450"/>
      <w:outlineLvl w:val="0"/>
      <w:rPr>
        <w:rFonts w:ascii="Univers Condensed" w:hAnsi="Univers Condensed"/>
        <w:b/>
        <w:sz w:val="16"/>
      </w:rPr>
    </w:pPr>
    <w:r w:rsidRPr="002D7801">
      <w:rPr>
        <w:rFonts w:ascii="Univers Condensed" w:hAnsi="Univers Condensed"/>
        <w:b/>
        <w:sz w:val="20"/>
      </w:rPr>
      <w:t>OFFICE OF P-12 EDUCATION: Office of Special Education</w:t>
    </w:r>
    <w:r w:rsidRPr="002D7801">
      <w:rPr>
        <w:rFonts w:ascii="Univers Condensed" w:hAnsi="Univers Condensed"/>
        <w:b/>
        <w:sz w:val="16"/>
      </w:rPr>
      <w:t xml:space="preserve">  </w:t>
    </w:r>
  </w:p>
  <w:p w14:paraId="2267CE25" w14:textId="77777777" w:rsidR="00660D16" w:rsidRDefault="00660D16" w:rsidP="003E7F18">
    <w:pPr>
      <w:spacing w:line="200" w:lineRule="exact"/>
      <w:ind w:left="1710" w:right="-1260" w:firstLine="450"/>
      <w:outlineLvl w:val="0"/>
      <w:rPr>
        <w:rFonts w:ascii="Univers Condensed" w:hAnsi="Univers Condensed"/>
        <w:b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Univers Condensed" w:hAnsi="Univers Condensed"/>
            <w:b/>
            <w:sz w:val="16"/>
          </w:rPr>
          <w:t>NEW YORK</w:t>
        </w:r>
      </w:smartTag>
      <w:r>
        <w:rPr>
          <w:rFonts w:ascii="Univers Condensed" w:hAnsi="Univers Condensed"/>
          <w:b/>
          <w:sz w:val="16"/>
        </w:rPr>
        <w:t xml:space="preserve"> </w:t>
      </w:r>
      <w:smartTag w:uri="urn:schemas-microsoft-com:office:smarttags" w:element="PlaceType">
        <w:r>
          <w:rPr>
            <w:rFonts w:ascii="Univers Condensed" w:hAnsi="Univers Condensed"/>
            <w:b/>
            <w:sz w:val="16"/>
          </w:rPr>
          <w:t>STATE</w:t>
        </w:r>
      </w:smartTag>
      <w:r>
        <w:rPr>
          <w:rFonts w:ascii="Univers Condensed" w:hAnsi="Univers Condensed"/>
          <w:b/>
          <w:sz w:val="16"/>
        </w:rPr>
        <w:t xml:space="preserve"> </w:t>
      </w:r>
      <w:smartTag w:uri="urn:schemas-microsoft-com:office:smarttags" w:element="PlaceType">
        <w:r>
          <w:rPr>
            <w:rFonts w:ascii="Univers Condensed" w:hAnsi="Univers Condensed"/>
            <w:b/>
            <w:sz w:val="16"/>
          </w:rPr>
          <w:t>SCHOOL</w:t>
        </w:r>
      </w:smartTag>
    </w:smartTag>
    <w:r>
      <w:rPr>
        <w:rFonts w:ascii="Univers Condensed" w:hAnsi="Univers Condensed"/>
        <w:b/>
        <w:sz w:val="16"/>
      </w:rPr>
      <w:t xml:space="preserve"> FOR THE DEAF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 w:rsidR="00996080"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>Tel. (315) 337-8400</w:t>
    </w:r>
  </w:p>
  <w:p w14:paraId="035C148C" w14:textId="77777777" w:rsidR="00660D16" w:rsidRDefault="00660D16" w:rsidP="003E7F18">
    <w:pPr>
      <w:pStyle w:val="Heading3"/>
      <w:ind w:left="1710" w:firstLine="450"/>
    </w:pPr>
    <w:smartTag w:uri="urn:schemas-microsoft-com:office:smarttags" w:element="address">
      <w:smartTag w:uri="urn:schemas-microsoft-com:office:smarttags" w:element="Street">
        <w:r>
          <w:t>401 Turin Street</w:t>
        </w:r>
      </w:smartTag>
    </w:smartTag>
    <w:r>
      <w:tab/>
    </w:r>
    <w:r>
      <w:tab/>
    </w:r>
    <w:r>
      <w:tab/>
    </w:r>
    <w:r>
      <w:tab/>
    </w:r>
    <w:r>
      <w:tab/>
    </w:r>
    <w:r>
      <w:tab/>
      <w:t>Fax (315) 336-8859</w:t>
    </w:r>
  </w:p>
  <w:p w14:paraId="7E8CEDB0" w14:textId="77777777" w:rsidR="00660D16" w:rsidRDefault="00660D16" w:rsidP="003E7F18">
    <w:pPr>
      <w:spacing w:line="200" w:lineRule="exact"/>
      <w:ind w:left="1710" w:right="-1260" w:firstLine="450"/>
      <w:outlineLvl w:val="0"/>
      <w:rPr>
        <w:rFonts w:ascii="Univers Condensed" w:hAnsi="Univers Condensed"/>
        <w:b/>
        <w:sz w:val="16"/>
      </w:rPr>
    </w:pPr>
    <w:smartTag w:uri="urn:schemas-microsoft-com:office:smarttags" w:element="City">
      <w:smartTag w:uri="urn:schemas-microsoft-com:office:smarttags" w:element="place">
        <w:r>
          <w:rPr>
            <w:rFonts w:ascii="Univers Condensed" w:hAnsi="Univers Condensed"/>
            <w:b/>
            <w:sz w:val="16"/>
          </w:rPr>
          <w:t>Rome</w:t>
        </w:r>
      </w:smartTag>
    </w:smartTag>
    <w:r>
      <w:rPr>
        <w:rFonts w:ascii="Univers Condensed" w:hAnsi="Univers Condensed"/>
        <w:b/>
        <w:sz w:val="16"/>
      </w:rPr>
      <w:t>, NY 13440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  <w:t>TDD: (315) 337-8489</w:t>
    </w:r>
    <w:r>
      <w:rPr>
        <w:rFonts w:ascii="Univers Condensed" w:hAnsi="Univers Condensed"/>
        <w:sz w:val="16"/>
      </w:rPr>
      <w:tab/>
    </w:r>
    <w:r>
      <w:rPr>
        <w:rFonts w:ascii="Univers Condensed" w:hAnsi="Univers Condensed"/>
        <w:b/>
        <w:sz w:val="16"/>
      </w:rPr>
      <w:tab/>
    </w:r>
  </w:p>
  <w:p w14:paraId="7F8766EE" w14:textId="77777777" w:rsidR="00660D16" w:rsidRDefault="00660D16">
    <w:pPr>
      <w:spacing w:line="200" w:lineRule="exact"/>
      <w:ind w:left="1080" w:right="-1260"/>
      <w:outlineLvl w:val="0"/>
      <w:rPr>
        <w:rFonts w:ascii="Univers Condensed" w:hAnsi="Univers Condensed"/>
        <w:b/>
        <w:sz w:val="16"/>
      </w:rPr>
    </w:pPr>
    <w:r>
      <w:rPr>
        <w:rFonts w:ascii="Univers Condensed" w:hAnsi="Univers Condensed"/>
        <w:b/>
        <w:sz w:val="16"/>
      </w:rPr>
      <w:t xml:space="preserve">  </w:t>
    </w:r>
  </w:p>
  <w:p w14:paraId="0884AB2E" w14:textId="77777777" w:rsidR="00660D16" w:rsidRDefault="00660D16">
    <w:pPr>
      <w:spacing w:line="200" w:lineRule="exact"/>
      <w:ind w:left="1170" w:right="-1260"/>
      <w:outlineLvl w:val="0"/>
      <w:rPr>
        <w:rFonts w:ascii="Univers Condensed" w:hAnsi="Univers Condensed"/>
        <w:b/>
        <w:i/>
        <w:iCs/>
        <w:sz w:val="16"/>
      </w:rPr>
    </w:pP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 w:rsidR="003E7F18"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i/>
        <w:iCs/>
        <w:sz w:val="16"/>
      </w:rPr>
      <w:t>An Equal Opportunity/Affirmative Action Employer</w:t>
    </w:r>
    <w:r>
      <w:rPr>
        <w:rFonts w:ascii="Univers Condensed" w:hAnsi="Univers Condensed"/>
        <w:b/>
        <w:i/>
        <w:iCs/>
        <w:sz w:val="16"/>
      </w:rPr>
      <w:tab/>
    </w:r>
    <w:r>
      <w:rPr>
        <w:rFonts w:ascii="Univers Condensed" w:hAnsi="Univers Condensed"/>
        <w:b/>
        <w:i/>
        <w:iCs/>
        <w:sz w:val="16"/>
      </w:rPr>
      <w:tab/>
    </w:r>
    <w:r>
      <w:rPr>
        <w:rFonts w:ascii="Univers Condensed" w:hAnsi="Univers Condensed"/>
        <w:b/>
        <w:i/>
        <w:iCs/>
        <w:sz w:val="16"/>
      </w:rPr>
      <w:tab/>
    </w:r>
    <w:r>
      <w:rPr>
        <w:rFonts w:ascii="Univers Condensed" w:hAnsi="Univers Condensed"/>
        <w:b/>
        <w:i/>
        <w:iCs/>
        <w:sz w:val="16"/>
      </w:rPr>
      <w:tab/>
    </w:r>
  </w:p>
  <w:p w14:paraId="64A7BAC8" w14:textId="77777777" w:rsidR="00660D16" w:rsidRDefault="00660D16">
    <w:pPr>
      <w:spacing w:line="200" w:lineRule="exact"/>
      <w:ind w:left="1170" w:right="-1260"/>
      <w:rPr>
        <w:rFonts w:ascii="Univers Condensed" w:hAnsi="Univers Condensed"/>
        <w:sz w:val="16"/>
      </w:rPr>
    </w:pPr>
    <w:r>
      <w:rPr>
        <w:rFonts w:ascii="Univers Condensed" w:hAnsi="Univers Condensed"/>
        <w:b/>
        <w:sz w:val="16"/>
      </w:rPr>
      <w:tab/>
      <w:t xml:space="preserve"> 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sz w:val="16"/>
      </w:rPr>
      <w:tab/>
    </w:r>
    <w:r>
      <w:rPr>
        <w:rFonts w:ascii="Univers Condensed" w:hAnsi="Univers Condensed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9EB"/>
    <w:multiLevelType w:val="singleLevel"/>
    <w:tmpl w:val="61789B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F561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D0997"/>
    <w:multiLevelType w:val="singleLevel"/>
    <w:tmpl w:val="9D2668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32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A659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7F741E"/>
    <w:multiLevelType w:val="hybridMultilevel"/>
    <w:tmpl w:val="262E3A32"/>
    <w:lvl w:ilvl="0" w:tplc="A726D6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627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2D60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452472"/>
    <w:multiLevelType w:val="singleLevel"/>
    <w:tmpl w:val="0EC27E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5EA5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8E1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88009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8983738">
    <w:abstractNumId w:val="1"/>
  </w:num>
  <w:num w:numId="2" w16cid:durableId="259489117">
    <w:abstractNumId w:val="2"/>
  </w:num>
  <w:num w:numId="3" w16cid:durableId="1338532878">
    <w:abstractNumId w:val="8"/>
  </w:num>
  <w:num w:numId="4" w16cid:durableId="92631240">
    <w:abstractNumId w:val="9"/>
  </w:num>
  <w:num w:numId="5" w16cid:durableId="2081171159">
    <w:abstractNumId w:val="6"/>
  </w:num>
  <w:num w:numId="6" w16cid:durableId="287012801">
    <w:abstractNumId w:val="10"/>
  </w:num>
  <w:num w:numId="7" w16cid:durableId="138613914">
    <w:abstractNumId w:val="7"/>
  </w:num>
  <w:num w:numId="8" w16cid:durableId="1010373257">
    <w:abstractNumId w:val="0"/>
  </w:num>
  <w:num w:numId="9" w16cid:durableId="1681270891">
    <w:abstractNumId w:val="4"/>
  </w:num>
  <w:num w:numId="10" w16cid:durableId="1070733798">
    <w:abstractNumId w:val="11"/>
  </w:num>
  <w:num w:numId="11" w16cid:durableId="557014899">
    <w:abstractNumId w:val="3"/>
  </w:num>
  <w:num w:numId="12" w16cid:durableId="1653801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54"/>
    <w:rsid w:val="000018F6"/>
    <w:rsid w:val="00004AB0"/>
    <w:rsid w:val="00020EAE"/>
    <w:rsid w:val="000277F4"/>
    <w:rsid w:val="00031608"/>
    <w:rsid w:val="00033307"/>
    <w:rsid w:val="000424CD"/>
    <w:rsid w:val="00047A33"/>
    <w:rsid w:val="00087C98"/>
    <w:rsid w:val="000A627E"/>
    <w:rsid w:val="000B4F1C"/>
    <w:rsid w:val="000B7EF3"/>
    <w:rsid w:val="000C5B85"/>
    <w:rsid w:val="000D52CE"/>
    <w:rsid w:val="000E207F"/>
    <w:rsid w:val="000F07F6"/>
    <w:rsid w:val="00104F96"/>
    <w:rsid w:val="00125ECF"/>
    <w:rsid w:val="00166BB7"/>
    <w:rsid w:val="001920E2"/>
    <w:rsid w:val="001A380C"/>
    <w:rsid w:val="001B5567"/>
    <w:rsid w:val="001E700B"/>
    <w:rsid w:val="00203463"/>
    <w:rsid w:val="0020620B"/>
    <w:rsid w:val="00213413"/>
    <w:rsid w:val="00241E77"/>
    <w:rsid w:val="00253AA4"/>
    <w:rsid w:val="00260386"/>
    <w:rsid w:val="00261ED7"/>
    <w:rsid w:val="00276BC7"/>
    <w:rsid w:val="002B0192"/>
    <w:rsid w:val="002B0A54"/>
    <w:rsid w:val="002D7801"/>
    <w:rsid w:val="002F4A35"/>
    <w:rsid w:val="002F6013"/>
    <w:rsid w:val="003225AD"/>
    <w:rsid w:val="00380FF7"/>
    <w:rsid w:val="003B53AD"/>
    <w:rsid w:val="003B6404"/>
    <w:rsid w:val="003D5CC4"/>
    <w:rsid w:val="003D6AF2"/>
    <w:rsid w:val="003E7F18"/>
    <w:rsid w:val="003F58AB"/>
    <w:rsid w:val="00407591"/>
    <w:rsid w:val="00416A86"/>
    <w:rsid w:val="00444917"/>
    <w:rsid w:val="0044588D"/>
    <w:rsid w:val="004879AA"/>
    <w:rsid w:val="004B6152"/>
    <w:rsid w:val="004D2C07"/>
    <w:rsid w:val="004E48C9"/>
    <w:rsid w:val="004E75FF"/>
    <w:rsid w:val="00503BA2"/>
    <w:rsid w:val="0050743F"/>
    <w:rsid w:val="00517D6B"/>
    <w:rsid w:val="00562303"/>
    <w:rsid w:val="005926C9"/>
    <w:rsid w:val="0059654E"/>
    <w:rsid w:val="005A07B9"/>
    <w:rsid w:val="005C3C0F"/>
    <w:rsid w:val="005C3D92"/>
    <w:rsid w:val="005E5517"/>
    <w:rsid w:val="006349F3"/>
    <w:rsid w:val="00644A1B"/>
    <w:rsid w:val="00647B99"/>
    <w:rsid w:val="00660D16"/>
    <w:rsid w:val="006A3DFC"/>
    <w:rsid w:val="006C2F9A"/>
    <w:rsid w:val="006E1CBE"/>
    <w:rsid w:val="006F0C0B"/>
    <w:rsid w:val="00705482"/>
    <w:rsid w:val="0070602E"/>
    <w:rsid w:val="007200E0"/>
    <w:rsid w:val="007302E1"/>
    <w:rsid w:val="00773ADD"/>
    <w:rsid w:val="00775B5D"/>
    <w:rsid w:val="007B4277"/>
    <w:rsid w:val="007D002C"/>
    <w:rsid w:val="007E4072"/>
    <w:rsid w:val="007F0086"/>
    <w:rsid w:val="007F2774"/>
    <w:rsid w:val="008124C8"/>
    <w:rsid w:val="00862F43"/>
    <w:rsid w:val="0087214B"/>
    <w:rsid w:val="00882876"/>
    <w:rsid w:val="00897D4F"/>
    <w:rsid w:val="00897FDE"/>
    <w:rsid w:val="008B336A"/>
    <w:rsid w:val="008C4740"/>
    <w:rsid w:val="008E3C8F"/>
    <w:rsid w:val="00904BD2"/>
    <w:rsid w:val="00931437"/>
    <w:rsid w:val="0099234E"/>
    <w:rsid w:val="00992553"/>
    <w:rsid w:val="00996080"/>
    <w:rsid w:val="009A15D9"/>
    <w:rsid w:val="009C3A94"/>
    <w:rsid w:val="009F1139"/>
    <w:rsid w:val="00A157FE"/>
    <w:rsid w:val="00A4621E"/>
    <w:rsid w:val="00A46FF5"/>
    <w:rsid w:val="00A804C3"/>
    <w:rsid w:val="00A90BC1"/>
    <w:rsid w:val="00AD4B73"/>
    <w:rsid w:val="00B1355A"/>
    <w:rsid w:val="00B40A5E"/>
    <w:rsid w:val="00B54E00"/>
    <w:rsid w:val="00B70428"/>
    <w:rsid w:val="00B77B61"/>
    <w:rsid w:val="00B85D30"/>
    <w:rsid w:val="00BA5B26"/>
    <w:rsid w:val="00BB3F1D"/>
    <w:rsid w:val="00BF6779"/>
    <w:rsid w:val="00C074F3"/>
    <w:rsid w:val="00C10B46"/>
    <w:rsid w:val="00C14DE0"/>
    <w:rsid w:val="00C31991"/>
    <w:rsid w:val="00C420D2"/>
    <w:rsid w:val="00C70936"/>
    <w:rsid w:val="00C753B5"/>
    <w:rsid w:val="00C82E7B"/>
    <w:rsid w:val="00C91AC5"/>
    <w:rsid w:val="00C92655"/>
    <w:rsid w:val="00C93FAC"/>
    <w:rsid w:val="00C95302"/>
    <w:rsid w:val="00CB78D4"/>
    <w:rsid w:val="00CC0AA8"/>
    <w:rsid w:val="00CD01C3"/>
    <w:rsid w:val="00D07E88"/>
    <w:rsid w:val="00D221FB"/>
    <w:rsid w:val="00D4704C"/>
    <w:rsid w:val="00D73210"/>
    <w:rsid w:val="00D909BA"/>
    <w:rsid w:val="00D965A7"/>
    <w:rsid w:val="00DC3376"/>
    <w:rsid w:val="00DC3D21"/>
    <w:rsid w:val="00DE1026"/>
    <w:rsid w:val="00DE2924"/>
    <w:rsid w:val="00E0182F"/>
    <w:rsid w:val="00E426F2"/>
    <w:rsid w:val="00E61299"/>
    <w:rsid w:val="00E7439E"/>
    <w:rsid w:val="00E7469D"/>
    <w:rsid w:val="00E80343"/>
    <w:rsid w:val="00EB41B6"/>
    <w:rsid w:val="00EB4FD2"/>
    <w:rsid w:val="00EC4354"/>
    <w:rsid w:val="00ED4451"/>
    <w:rsid w:val="00F145C4"/>
    <w:rsid w:val="00F14C69"/>
    <w:rsid w:val="00F22975"/>
    <w:rsid w:val="00F24B31"/>
    <w:rsid w:val="00F26FAB"/>
    <w:rsid w:val="00F43754"/>
    <w:rsid w:val="00F567F0"/>
    <w:rsid w:val="00F56BD9"/>
    <w:rsid w:val="00F76AC3"/>
    <w:rsid w:val="00F93965"/>
    <w:rsid w:val="00F957B6"/>
    <w:rsid w:val="00F95882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4F336FC7"/>
  <w15:docId w15:val="{788B0B55-FD3B-444F-99F3-6B4D188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C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ind w:right="-1260"/>
      <w:outlineLvl w:val="2"/>
    </w:pPr>
    <w:rPr>
      <w:rFonts w:ascii="Univers Condensed" w:hAnsi="Univers Condense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  <w:tab w:val="left" w:pos="4680"/>
      </w:tabs>
      <w:jc w:val="both"/>
    </w:pPr>
    <w:rPr>
      <w:sz w:val="18"/>
    </w:rPr>
  </w:style>
  <w:style w:type="paragraph" w:styleId="BodyText2">
    <w:name w:val="Body Text 2"/>
    <w:basedOn w:val="Normal"/>
    <w:pPr>
      <w:tabs>
        <w:tab w:val="left" w:pos="540"/>
        <w:tab w:val="left" w:pos="4770"/>
      </w:tabs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540"/>
        <w:tab w:val="left" w:pos="4680"/>
      </w:tabs>
      <w:ind w:right="-234"/>
    </w:pPr>
  </w:style>
  <w:style w:type="paragraph" w:styleId="BalloonText">
    <w:name w:val="Balloon Text"/>
    <w:basedOn w:val="Normal"/>
    <w:semiHidden/>
    <w:rsid w:val="006F0C0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D4704C"/>
    <w:pPr>
      <w:tabs>
        <w:tab w:val="left" w:pos="918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F9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ill\AppData\Roaming\Microsoft\Templates\LTRHDR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LTRHDREG.DOT</Template>
  <TotalTime>12</TotalTime>
  <Pages>3</Pages>
  <Words>418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DASA Incident Reporting Form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DASA Incident Reporting Form</dc:title>
  <dc:creator>New York State Education Department</dc:creator>
  <cp:lastModifiedBy>Ron Gill</cp:lastModifiedBy>
  <cp:revision>4</cp:revision>
  <cp:lastPrinted>2023-07-21T12:39:00Z</cp:lastPrinted>
  <dcterms:created xsi:type="dcterms:W3CDTF">2023-07-21T12:54:00Z</dcterms:created>
  <dcterms:modified xsi:type="dcterms:W3CDTF">2024-02-05T03:18:00Z</dcterms:modified>
</cp:coreProperties>
</file>